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insideV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127"/>
        <w:gridCol w:w="2338"/>
      </w:tblGrid>
      <w:tr w:rsidR="000B0734" w:rsidRPr="00B774ED" w:rsidTr="00377852">
        <w:trPr>
          <w:trHeight w:val="2109"/>
        </w:trPr>
        <w:tc>
          <w:tcPr>
            <w:tcW w:w="5103" w:type="dxa"/>
            <w:gridSpan w:val="2"/>
            <w:tcBorders>
              <w:right w:val="nil"/>
            </w:tcBorders>
          </w:tcPr>
          <w:p w:rsidR="000B0734" w:rsidRPr="000B0734" w:rsidRDefault="000B0734" w:rsidP="0037785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4465" w:type="dxa"/>
            <w:gridSpan w:val="2"/>
            <w:tcBorders>
              <w:left w:val="nil"/>
            </w:tcBorders>
          </w:tcPr>
          <w:p w:rsidR="000B0734" w:rsidRDefault="000B0734" w:rsidP="00377852">
            <w:pPr>
              <w:rPr>
                <w:color w:val="auto"/>
                <w:sz w:val="20"/>
                <w:szCs w:val="20"/>
                <w:lang w:val="en-US"/>
              </w:rPr>
            </w:pPr>
            <w:r w:rsidRPr="000B0734">
              <w:rPr>
                <w:color w:val="auto"/>
                <w:sz w:val="20"/>
                <w:szCs w:val="20"/>
                <w:lang w:val="en-US"/>
              </w:rPr>
              <w:t>Voor de belanghebbende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0B0734" w:rsidRDefault="000B0734" w:rsidP="00377852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To whom it may concern </w:t>
            </w:r>
          </w:p>
          <w:p w:rsidR="000B0734" w:rsidRPr="000B0734" w:rsidRDefault="000B0734" w:rsidP="00377852">
            <w:pPr>
              <w:rPr>
                <w:color w:val="auto"/>
                <w:sz w:val="20"/>
                <w:szCs w:val="20"/>
              </w:rPr>
            </w:pPr>
            <w:r w:rsidRPr="000B0734">
              <w:rPr>
                <w:color w:val="auto"/>
                <w:sz w:val="20"/>
                <w:szCs w:val="20"/>
                <w:lang w:val="fr-FR"/>
              </w:rPr>
              <w:t>Pour qui ce concerne</w:t>
            </w:r>
          </w:p>
        </w:tc>
        <w:bookmarkStart w:id="0" w:name="_GoBack"/>
        <w:bookmarkEnd w:id="0"/>
      </w:tr>
      <w:tr w:rsidR="000B0734" w:rsidRPr="00B774ED" w:rsidTr="00377852">
        <w:trPr>
          <w:trHeight w:val="268"/>
        </w:trPr>
        <w:tc>
          <w:tcPr>
            <w:tcW w:w="2268" w:type="dxa"/>
            <w:tcBorders>
              <w:left w:val="single" w:sz="4" w:space="0" w:color="808080"/>
              <w:right w:val="single" w:sz="4" w:space="0" w:color="808080"/>
            </w:tcBorders>
          </w:tcPr>
          <w:p w:rsidR="000B0734" w:rsidRPr="00B774ED" w:rsidRDefault="000B0734" w:rsidP="00377852">
            <w:pPr>
              <w:jc w:val="both"/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uw bericht van</w:t>
            </w:r>
          </w:p>
          <w:p w:rsidR="000B0734" w:rsidRPr="00B774ED" w:rsidRDefault="000B0734" w:rsidP="0037785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B0734" w:rsidRPr="00B774ED" w:rsidRDefault="000B0734" w:rsidP="00377852">
            <w:pPr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uw kenmerk</w:t>
            </w:r>
          </w:p>
          <w:p w:rsidR="000B0734" w:rsidRPr="00B774ED" w:rsidRDefault="000B0734" w:rsidP="0037785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B0734" w:rsidRPr="00B774ED" w:rsidRDefault="000B0734" w:rsidP="00377852">
            <w:pPr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ons kenmerk</w:t>
            </w:r>
          </w:p>
          <w:p w:rsidR="000B0734" w:rsidRPr="00B774ED" w:rsidRDefault="000B0734" w:rsidP="00377852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808080"/>
            </w:tcBorders>
            <w:shd w:val="clear" w:color="auto" w:fill="auto"/>
          </w:tcPr>
          <w:p w:rsidR="000B0734" w:rsidRPr="00B774ED" w:rsidRDefault="000B0734" w:rsidP="00377852">
            <w:pPr>
              <w:rPr>
                <w:color w:val="auto"/>
                <w:sz w:val="20"/>
                <w:szCs w:val="20"/>
              </w:rPr>
            </w:pPr>
            <w:r w:rsidRPr="00B774ED">
              <w:rPr>
                <w:color w:val="auto"/>
                <w:sz w:val="20"/>
                <w:szCs w:val="20"/>
              </w:rPr>
              <w:t>Leuven</w:t>
            </w:r>
          </w:p>
          <w:p w:rsidR="000B0734" w:rsidRPr="00B774ED" w:rsidRDefault="000B0734" w:rsidP="00377852">
            <w:pPr>
              <w:rPr>
                <w:b/>
                <w:color w:val="auto"/>
                <w:sz w:val="20"/>
                <w:szCs w:val="20"/>
              </w:rPr>
            </w:pPr>
            <w:r w:rsidRPr="00B774ED">
              <w:rPr>
                <w:b/>
                <w:color w:val="auto"/>
                <w:sz w:val="20"/>
                <w:szCs w:val="20"/>
              </w:rPr>
              <w:fldChar w:fldCharType="begin"/>
            </w:r>
            <w:r w:rsidRPr="00B774ED">
              <w:rPr>
                <w:b/>
                <w:color w:val="auto"/>
                <w:sz w:val="20"/>
                <w:szCs w:val="20"/>
              </w:rPr>
              <w:instrText xml:space="preserve"> DATE  \@ "d MMMM yyyy"  \* MERGEFORMAT </w:instrText>
            </w:r>
            <w:r w:rsidRPr="00B774ED">
              <w:rPr>
                <w:b/>
                <w:color w:val="auto"/>
                <w:sz w:val="20"/>
                <w:szCs w:val="20"/>
              </w:rPr>
              <w:fldChar w:fldCharType="separate"/>
            </w:r>
            <w:r w:rsidR="00FE5156">
              <w:rPr>
                <w:b/>
                <w:noProof/>
                <w:color w:val="auto"/>
                <w:sz w:val="20"/>
                <w:szCs w:val="20"/>
              </w:rPr>
              <w:t>28 februari 2018</w:t>
            </w:r>
            <w:r w:rsidRPr="00B774ED">
              <w:rPr>
                <w:b/>
                <w:noProof/>
                <w:color w:val="auto"/>
                <w:sz w:val="20"/>
                <w:szCs w:val="20"/>
              </w:rPr>
              <w:fldChar w:fldCharType="end"/>
            </w:r>
          </w:p>
        </w:tc>
      </w:tr>
      <w:tr w:rsidR="000B0734" w:rsidRPr="00B774ED" w:rsidTr="00377852">
        <w:trPr>
          <w:trHeight w:val="461"/>
        </w:trPr>
        <w:tc>
          <w:tcPr>
            <w:tcW w:w="9568" w:type="dxa"/>
            <w:gridSpan w:val="4"/>
          </w:tcPr>
          <w:p w:rsidR="000B0734" w:rsidRPr="00B774ED" w:rsidRDefault="000B0734" w:rsidP="00377852">
            <w:pPr>
              <w:rPr>
                <w:color w:val="auto"/>
                <w:sz w:val="20"/>
                <w:szCs w:val="20"/>
              </w:rPr>
            </w:pPr>
          </w:p>
        </w:tc>
      </w:tr>
      <w:tr w:rsidR="000B0734" w:rsidRPr="00B774ED" w:rsidTr="00377852">
        <w:trPr>
          <w:trHeight w:val="694"/>
        </w:trPr>
        <w:tc>
          <w:tcPr>
            <w:tcW w:w="9568" w:type="dxa"/>
            <w:gridSpan w:val="4"/>
          </w:tcPr>
          <w:p w:rsidR="000B0734" w:rsidRPr="000B0734" w:rsidRDefault="000B0734" w:rsidP="00377852">
            <w:pPr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0B0734">
              <w:rPr>
                <w:b/>
                <w:bCs/>
                <w:color w:val="auto"/>
                <w:sz w:val="20"/>
                <w:szCs w:val="20"/>
                <w:lang w:val="nl-BE"/>
              </w:rPr>
              <w:t>Attest medicatie buitenland</w:t>
            </w:r>
            <w:r w:rsidRPr="000B0734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- Attestation medication abroad – </w:t>
            </w:r>
            <w:r>
              <w:rPr>
                <w:b/>
                <w:bCs/>
                <w:color w:val="auto"/>
                <w:sz w:val="20"/>
                <w:szCs w:val="20"/>
                <w:lang w:val="fr-FR"/>
              </w:rPr>
              <w:t xml:space="preserve">Attestation </w:t>
            </w:r>
            <w:r w:rsidRPr="000B0734">
              <w:rPr>
                <w:b/>
                <w:bCs/>
                <w:color w:val="auto"/>
                <w:sz w:val="20"/>
                <w:szCs w:val="20"/>
                <w:lang w:val="fr-FR"/>
              </w:rPr>
              <w:t>médication à l’étranger</w:t>
            </w:r>
          </w:p>
        </w:tc>
      </w:tr>
    </w:tbl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 xml:space="preserve">Betreft, </w:t>
      </w:r>
      <w:r w:rsidRPr="000B0734">
        <w:rPr>
          <w:color w:val="auto"/>
          <w:sz w:val="20"/>
          <w:szCs w:val="20"/>
          <w:lang w:val="en-US"/>
        </w:rPr>
        <w:t>Concerning</w:t>
      </w:r>
      <w:r w:rsidRPr="000B0734">
        <w:rPr>
          <w:color w:val="auto"/>
          <w:sz w:val="20"/>
          <w:szCs w:val="20"/>
        </w:rPr>
        <w:t xml:space="preserve">, </w:t>
      </w:r>
      <w:r w:rsidRPr="000B0734">
        <w:rPr>
          <w:color w:val="auto"/>
          <w:sz w:val="20"/>
          <w:szCs w:val="20"/>
          <w:lang w:val="fr-FR"/>
        </w:rPr>
        <w:t>Concerne</w:t>
      </w:r>
      <w:r w:rsidRPr="000B0734">
        <w:rPr>
          <w:color w:val="auto"/>
          <w:sz w:val="20"/>
          <w:szCs w:val="20"/>
        </w:rPr>
        <w:t>: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Naam van de patiënt, Name, Nom: …………………………………………………………</w:t>
      </w:r>
      <w:r>
        <w:rPr>
          <w:color w:val="auto"/>
          <w:sz w:val="20"/>
          <w:szCs w:val="20"/>
        </w:rPr>
        <w:t>………………………..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Adres, address, adresse</w:t>
      </w:r>
      <w:r>
        <w:rPr>
          <w:color w:val="auto"/>
          <w:sz w:val="20"/>
          <w:szCs w:val="20"/>
        </w:rPr>
        <w:t xml:space="preserve">: </w:t>
      </w:r>
      <w:r w:rsidRPr="000B0734">
        <w:rPr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Tel: 00 – 32 – (0) …/……………………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Vakantieverblijf, period of time, séjour de vacances: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Van, from, de: …/…/…… tot, at, à: …/…/…… (incluis, include, inclus).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Deze patiënt neemt om medische redenen volgende medicatie in:</w:t>
      </w:r>
      <w:r>
        <w:rPr>
          <w:color w:val="auto"/>
          <w:sz w:val="20"/>
          <w:szCs w:val="20"/>
        </w:rPr>
        <w:br/>
      </w:r>
      <w:r w:rsidRPr="000B0734">
        <w:rPr>
          <w:color w:val="auto"/>
          <w:sz w:val="20"/>
          <w:szCs w:val="20"/>
          <w:lang w:val="nl-BE"/>
        </w:rPr>
        <w:t>This patient needs medication for medical reasons:</w:t>
      </w:r>
      <w:r>
        <w:rPr>
          <w:color w:val="auto"/>
          <w:sz w:val="20"/>
          <w:szCs w:val="20"/>
        </w:rPr>
        <w:br/>
      </w:r>
      <w:r w:rsidRPr="000B0734">
        <w:rPr>
          <w:color w:val="auto"/>
          <w:sz w:val="20"/>
          <w:szCs w:val="20"/>
        </w:rPr>
        <w:t>Ce patient a besoin des médications suivantes sur prescription médicale: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42"/>
      </w:tblGrid>
      <w:tr w:rsidR="000B0734" w:rsidTr="00377852">
        <w:tc>
          <w:tcPr>
            <w:tcW w:w="5637" w:type="dxa"/>
          </w:tcPr>
          <w:p w:rsidR="000B0734" w:rsidRPr="00671859" w:rsidRDefault="000B0734" w:rsidP="00377852">
            <w:pPr>
              <w:rPr>
                <w:color w:val="auto"/>
                <w:sz w:val="20"/>
                <w:szCs w:val="20"/>
                <w:u w:val="single"/>
              </w:rPr>
            </w:pPr>
            <w:r w:rsidRPr="00671859">
              <w:rPr>
                <w:color w:val="auto"/>
                <w:sz w:val="20"/>
                <w:szCs w:val="20"/>
                <w:u w:val="single"/>
              </w:rPr>
              <w:t>Naam medicatie + summiere beschrijving</w:t>
            </w:r>
            <w:r>
              <w:rPr>
                <w:color w:val="auto"/>
                <w:sz w:val="20"/>
                <w:szCs w:val="20"/>
                <w:u w:val="single"/>
              </w:rPr>
              <w:t>, Medication, Médication</w:t>
            </w:r>
          </w:p>
        </w:tc>
        <w:tc>
          <w:tcPr>
            <w:tcW w:w="4142" w:type="dxa"/>
          </w:tcPr>
          <w:p w:rsidR="000B0734" w:rsidRPr="00671859" w:rsidRDefault="000B0734" w:rsidP="00377852">
            <w:pPr>
              <w:rPr>
                <w:color w:val="auto"/>
                <w:sz w:val="20"/>
                <w:szCs w:val="20"/>
                <w:u w:val="single"/>
              </w:rPr>
            </w:pPr>
            <w:r w:rsidRPr="00671859">
              <w:rPr>
                <w:color w:val="auto"/>
                <w:sz w:val="20"/>
                <w:szCs w:val="20"/>
                <w:u w:val="single"/>
              </w:rPr>
              <w:t xml:space="preserve">Dosering per </w:t>
            </w:r>
            <w:r w:rsidRPr="000B0734">
              <w:rPr>
                <w:color w:val="auto"/>
                <w:sz w:val="20"/>
                <w:szCs w:val="20"/>
                <w:u w:val="single"/>
              </w:rPr>
              <w:t xml:space="preserve">dag, </w:t>
            </w:r>
            <w:r w:rsidRPr="000B0734">
              <w:rPr>
                <w:color w:val="auto"/>
                <w:sz w:val="20"/>
                <w:szCs w:val="20"/>
                <w:u w:val="single"/>
                <w:lang w:val="fr-FR"/>
              </w:rPr>
              <w:t>Dose/day, Dose/jour</w:t>
            </w:r>
          </w:p>
        </w:tc>
      </w:tr>
      <w:tr w:rsidR="000B0734" w:rsidTr="00377852">
        <w:tc>
          <w:tcPr>
            <w:tcW w:w="5637" w:type="dxa"/>
          </w:tcPr>
          <w:p w:rsidR="000B0734" w:rsidRPr="00671859" w:rsidRDefault="000B0734" w:rsidP="00377852">
            <w:pPr>
              <w:rPr>
                <w:color w:val="auto"/>
                <w:sz w:val="20"/>
                <w:szCs w:val="20"/>
              </w:rPr>
            </w:pPr>
            <w:r w:rsidRPr="00671859">
              <w:rPr>
                <w:color w:val="auto"/>
                <w:sz w:val="20"/>
                <w:szCs w:val="20"/>
              </w:rPr>
              <w:t>Rilatine (10 mg methylphenidaathydrochloride/compr.)</w:t>
            </w:r>
          </w:p>
        </w:tc>
        <w:tc>
          <w:tcPr>
            <w:tcW w:w="4142" w:type="dxa"/>
          </w:tcPr>
          <w:p w:rsidR="000B0734" w:rsidRDefault="000B0734" w:rsidP="0037785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………………………………………………….</w:t>
            </w:r>
          </w:p>
        </w:tc>
      </w:tr>
      <w:tr w:rsidR="000B0734" w:rsidTr="00377852">
        <w:tc>
          <w:tcPr>
            <w:tcW w:w="5637" w:type="dxa"/>
          </w:tcPr>
          <w:p w:rsidR="000B0734" w:rsidRPr="00671859" w:rsidRDefault="000B0734" w:rsidP="0037785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4142" w:type="dxa"/>
          </w:tcPr>
          <w:p w:rsidR="000B0734" w:rsidRDefault="000B0734" w:rsidP="0037785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………………………………………………….</w:t>
            </w:r>
          </w:p>
        </w:tc>
      </w:tr>
      <w:tr w:rsidR="000B0734" w:rsidTr="00377852">
        <w:tc>
          <w:tcPr>
            <w:tcW w:w="5637" w:type="dxa"/>
          </w:tcPr>
          <w:p w:rsidR="000B0734" w:rsidRPr="00671859" w:rsidRDefault="000B0734" w:rsidP="0037785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4142" w:type="dxa"/>
          </w:tcPr>
          <w:p w:rsidR="000B0734" w:rsidRDefault="000B0734" w:rsidP="00377852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………………………………………………….</w:t>
            </w:r>
          </w:p>
        </w:tc>
      </w:tr>
    </w:tbl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Opgemaakt te, at, à</w:t>
      </w:r>
      <w:r w:rsidRPr="000B0734">
        <w:rPr>
          <w:color w:val="auto"/>
          <w:sz w:val="20"/>
          <w:szCs w:val="20"/>
        </w:rPr>
        <w:tab/>
      </w:r>
      <w:r w:rsidRPr="000B0734">
        <w:rPr>
          <w:color w:val="auto"/>
          <w:sz w:val="20"/>
          <w:szCs w:val="20"/>
        </w:rPr>
        <w:tab/>
      </w:r>
      <w:r w:rsidRPr="000B0734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0B0734">
        <w:rPr>
          <w:color w:val="auto"/>
          <w:sz w:val="20"/>
          <w:szCs w:val="20"/>
        </w:rPr>
        <w:t>Duidelijke identificatiestempel arts</w:t>
      </w:r>
      <w:r>
        <w:rPr>
          <w:color w:val="auto"/>
          <w:sz w:val="20"/>
          <w:szCs w:val="20"/>
        </w:rPr>
        <w:t xml:space="preserve">, </w:t>
      </w:r>
      <w:r w:rsidRPr="000B0734">
        <w:rPr>
          <w:color w:val="auto"/>
          <w:sz w:val="20"/>
          <w:szCs w:val="20"/>
          <w:lang w:val="fr-FR"/>
        </w:rPr>
        <w:t xml:space="preserve">Identification </w:t>
      </w:r>
      <w:r>
        <w:rPr>
          <w:color w:val="auto"/>
          <w:sz w:val="20"/>
          <w:szCs w:val="20"/>
          <w:lang w:val="fr-FR"/>
        </w:rPr>
        <w:tab/>
      </w:r>
      <w:r>
        <w:rPr>
          <w:color w:val="auto"/>
          <w:sz w:val="20"/>
          <w:szCs w:val="20"/>
          <w:lang w:val="fr-FR"/>
        </w:rPr>
        <w:tab/>
      </w:r>
      <w:r>
        <w:rPr>
          <w:color w:val="auto"/>
          <w:sz w:val="20"/>
          <w:szCs w:val="20"/>
          <w:lang w:val="fr-FR"/>
        </w:rPr>
        <w:tab/>
      </w:r>
      <w:r>
        <w:rPr>
          <w:color w:val="auto"/>
          <w:sz w:val="20"/>
          <w:szCs w:val="20"/>
          <w:lang w:val="fr-FR"/>
        </w:rPr>
        <w:tab/>
      </w:r>
      <w:r>
        <w:rPr>
          <w:color w:val="auto"/>
          <w:sz w:val="20"/>
          <w:szCs w:val="20"/>
          <w:lang w:val="fr-FR"/>
        </w:rPr>
        <w:tab/>
      </w:r>
      <w:r>
        <w:rPr>
          <w:color w:val="auto"/>
          <w:sz w:val="20"/>
          <w:szCs w:val="20"/>
          <w:lang w:val="fr-FR"/>
        </w:rPr>
        <w:tab/>
      </w:r>
      <w:r>
        <w:rPr>
          <w:color w:val="auto"/>
          <w:sz w:val="20"/>
          <w:szCs w:val="20"/>
          <w:lang w:val="fr-FR"/>
        </w:rPr>
        <w:tab/>
      </w:r>
      <w:r>
        <w:rPr>
          <w:color w:val="auto"/>
          <w:sz w:val="20"/>
          <w:szCs w:val="20"/>
          <w:lang w:val="fr-FR"/>
        </w:rPr>
        <w:tab/>
      </w:r>
      <w:r w:rsidRPr="000B0734">
        <w:rPr>
          <w:color w:val="auto"/>
          <w:sz w:val="20"/>
          <w:szCs w:val="20"/>
          <w:lang w:val="fr-FR"/>
        </w:rPr>
        <w:t xml:space="preserve">doctor, </w:t>
      </w:r>
      <w:r>
        <w:rPr>
          <w:color w:val="auto"/>
          <w:sz w:val="20"/>
          <w:szCs w:val="20"/>
          <w:lang w:val="fr-FR"/>
        </w:rPr>
        <w:tab/>
        <w:t>I</w:t>
      </w:r>
      <w:r w:rsidRPr="000B0734">
        <w:rPr>
          <w:color w:val="auto"/>
          <w:sz w:val="20"/>
          <w:szCs w:val="20"/>
          <w:lang w:val="fr-FR"/>
        </w:rPr>
        <w:t>dentification médecin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  <w:lang w:val="fr-FR"/>
        </w:rPr>
      </w:pPr>
      <w:r w:rsidRPr="000B0734">
        <w:rPr>
          <w:color w:val="auto"/>
          <w:sz w:val="20"/>
          <w:szCs w:val="20"/>
          <w:lang w:val="fr-FR"/>
        </w:rPr>
        <w:t>…………………………</w:t>
      </w:r>
      <w:r w:rsidRPr="000B0734">
        <w:rPr>
          <w:color w:val="auto"/>
          <w:sz w:val="20"/>
          <w:szCs w:val="20"/>
          <w:lang w:val="fr-FR"/>
        </w:rPr>
        <w:tab/>
      </w:r>
      <w:r w:rsidRPr="000B0734">
        <w:rPr>
          <w:color w:val="auto"/>
          <w:sz w:val="20"/>
          <w:szCs w:val="20"/>
          <w:lang w:val="fr-FR"/>
        </w:rPr>
        <w:tab/>
      </w:r>
      <w:r w:rsidRPr="000B0734">
        <w:rPr>
          <w:color w:val="auto"/>
          <w:sz w:val="20"/>
          <w:szCs w:val="20"/>
          <w:lang w:val="fr-FR"/>
        </w:rPr>
        <w:tab/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  <w:lang w:val="fr-FR"/>
        </w:rPr>
      </w:pPr>
      <w:r w:rsidRPr="000B0734">
        <w:rPr>
          <w:color w:val="auto"/>
          <w:sz w:val="20"/>
          <w:szCs w:val="20"/>
          <w:lang w:val="fr-FR"/>
        </w:rPr>
        <w:t>Op, on, le: …/…/……</w:t>
      </w: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  <w:lang w:val="fr-FR"/>
        </w:rPr>
      </w:pPr>
      <w:r w:rsidRPr="000B0734">
        <w:rPr>
          <w:color w:val="auto"/>
          <w:sz w:val="20"/>
          <w:szCs w:val="20"/>
          <w:lang w:val="nl-BE"/>
        </w:rPr>
        <w:t>Handtekening</w:t>
      </w:r>
      <w:r w:rsidRPr="000B0734">
        <w:rPr>
          <w:color w:val="auto"/>
          <w:sz w:val="20"/>
          <w:szCs w:val="20"/>
          <w:lang w:val="fr-FR"/>
        </w:rPr>
        <w:t xml:space="preserve">, </w:t>
      </w:r>
      <w:r>
        <w:rPr>
          <w:color w:val="auto"/>
          <w:sz w:val="20"/>
          <w:szCs w:val="20"/>
          <w:lang w:val="fr-FR"/>
        </w:rPr>
        <w:t>S</w:t>
      </w:r>
      <w:r w:rsidRPr="000B0734">
        <w:rPr>
          <w:color w:val="auto"/>
          <w:sz w:val="20"/>
          <w:szCs w:val="20"/>
          <w:lang w:val="fr-FR"/>
        </w:rPr>
        <w:t xml:space="preserve">ignature, </w:t>
      </w:r>
      <w:r>
        <w:rPr>
          <w:color w:val="auto"/>
          <w:sz w:val="20"/>
          <w:szCs w:val="20"/>
          <w:lang w:val="fr-FR"/>
        </w:rPr>
        <w:t>S</w:t>
      </w:r>
      <w:r w:rsidRPr="000B0734">
        <w:rPr>
          <w:color w:val="auto"/>
          <w:sz w:val="20"/>
          <w:szCs w:val="20"/>
          <w:lang w:val="fr-FR"/>
        </w:rPr>
        <w:t>ignature:</w:t>
      </w:r>
    </w:p>
    <w:p w:rsidR="000B0734" w:rsidRDefault="000B0734" w:rsidP="000B0734">
      <w:pPr>
        <w:spacing w:line="260" w:lineRule="exact"/>
        <w:rPr>
          <w:color w:val="auto"/>
          <w:sz w:val="20"/>
          <w:szCs w:val="20"/>
        </w:rPr>
      </w:pPr>
    </w:p>
    <w:p w:rsidR="000B0734" w:rsidRPr="000B0734" w:rsidRDefault="000B0734" w:rsidP="000B0734">
      <w:pPr>
        <w:spacing w:line="260" w:lineRule="exact"/>
        <w:rPr>
          <w:color w:val="auto"/>
          <w:sz w:val="20"/>
          <w:szCs w:val="20"/>
        </w:rPr>
      </w:pPr>
    </w:p>
    <w:p w:rsidR="00B2738E" w:rsidRPr="000B0734" w:rsidRDefault="000B0734" w:rsidP="000B0734">
      <w:pPr>
        <w:spacing w:line="260" w:lineRule="exact"/>
        <w:rPr>
          <w:rStyle w:val="Strong"/>
          <w:b w:val="0"/>
          <w:bCs w:val="0"/>
          <w:color w:val="auto"/>
          <w:sz w:val="20"/>
          <w:szCs w:val="20"/>
        </w:rPr>
      </w:pPr>
      <w:r w:rsidRPr="000B0734">
        <w:rPr>
          <w:color w:val="auto"/>
          <w:sz w:val="20"/>
          <w:szCs w:val="20"/>
        </w:rPr>
        <w:t>……………………………………</w:t>
      </w:r>
      <w:r>
        <w:rPr>
          <w:color w:val="auto"/>
          <w:sz w:val="20"/>
          <w:szCs w:val="20"/>
        </w:rPr>
        <w:t>…….</w:t>
      </w:r>
    </w:p>
    <w:sectPr w:rsidR="00B2738E" w:rsidRPr="000B0734" w:rsidSect="000B0734">
      <w:headerReference w:type="default" r:id="rId8"/>
      <w:headerReference w:type="first" r:id="rId9"/>
      <w:type w:val="continuous"/>
      <w:pgSz w:w="11900" w:h="16840"/>
      <w:pgMar w:top="2241" w:right="1410" w:bottom="2694" w:left="851" w:header="697" w:footer="1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73" w:rsidRDefault="00942D73" w:rsidP="007D14E4">
      <w:r>
        <w:separator/>
      </w:r>
    </w:p>
  </w:endnote>
  <w:endnote w:type="continuationSeparator" w:id="0">
    <w:p w:rsidR="00942D73" w:rsidRDefault="00942D73" w:rsidP="007D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73" w:rsidRDefault="00942D73" w:rsidP="007D14E4">
      <w:r>
        <w:separator/>
      </w:r>
    </w:p>
  </w:footnote>
  <w:footnote w:type="continuationSeparator" w:id="0">
    <w:p w:rsidR="00942D73" w:rsidRDefault="00942D73" w:rsidP="007D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EC" w:rsidRPr="00883581" w:rsidRDefault="00B2738E" w:rsidP="00883581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 wp14:anchorId="2AEB0C3A" wp14:editId="1640D8AD">
          <wp:simplePos x="0" y="0"/>
          <wp:positionH relativeFrom="column">
            <wp:posOffset>6133580</wp:posOffset>
          </wp:positionH>
          <wp:positionV relativeFrom="paragraph">
            <wp:posOffset>87630</wp:posOffset>
          </wp:positionV>
          <wp:extent cx="332740" cy="548005"/>
          <wp:effectExtent l="0" t="0" r="0" b="1079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sedes_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50C522E3" wp14:editId="35D84797">
          <wp:simplePos x="0" y="0"/>
          <wp:positionH relativeFrom="column">
            <wp:posOffset>6000115</wp:posOffset>
          </wp:positionH>
          <wp:positionV relativeFrom="paragraph">
            <wp:posOffset>15990</wp:posOffset>
          </wp:positionV>
          <wp:extent cx="57785" cy="7543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0889"/>
                  <a:stretch/>
                </pic:blipFill>
                <pic:spPr bwMode="auto">
                  <a:xfrm>
                    <a:off x="0" y="0"/>
                    <a:ext cx="57785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53F3FA0" wp14:editId="2678B9D0">
          <wp:simplePos x="0" y="0"/>
          <wp:positionH relativeFrom="column">
            <wp:posOffset>-374650</wp:posOffset>
          </wp:positionH>
          <wp:positionV relativeFrom="paragraph">
            <wp:posOffset>-161810</wp:posOffset>
          </wp:positionV>
          <wp:extent cx="3611880" cy="9829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5EC" w:rsidRDefault="004105EC" w:rsidP="00F2387F">
    <w:pPr>
      <w:pStyle w:val="Header"/>
      <w:tabs>
        <w:tab w:val="clear" w:pos="4153"/>
        <w:tab w:val="clear" w:pos="8306"/>
      </w:tabs>
    </w:pPr>
  </w:p>
  <w:p w:rsidR="004105EC" w:rsidRDefault="00410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62E45"/>
    <w:multiLevelType w:val="hybridMultilevel"/>
    <w:tmpl w:val="B7769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2785E"/>
    <w:multiLevelType w:val="hybridMultilevel"/>
    <w:tmpl w:val="4E86F85E"/>
    <w:lvl w:ilvl="0" w:tplc="B9CEAE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6"/>
    <w:rsid w:val="00004B2C"/>
    <w:rsid w:val="00032843"/>
    <w:rsid w:val="000B0734"/>
    <w:rsid w:val="000D060C"/>
    <w:rsid w:val="000E69CC"/>
    <w:rsid w:val="0015650C"/>
    <w:rsid w:val="001C6F55"/>
    <w:rsid w:val="00212244"/>
    <w:rsid w:val="002124AB"/>
    <w:rsid w:val="002565B9"/>
    <w:rsid w:val="00265D10"/>
    <w:rsid w:val="00282599"/>
    <w:rsid w:val="002B3A95"/>
    <w:rsid w:val="002E171C"/>
    <w:rsid w:val="002E38E5"/>
    <w:rsid w:val="0036680A"/>
    <w:rsid w:val="004105EC"/>
    <w:rsid w:val="00581B8C"/>
    <w:rsid w:val="005937FD"/>
    <w:rsid w:val="00667F68"/>
    <w:rsid w:val="00717D29"/>
    <w:rsid w:val="007508EC"/>
    <w:rsid w:val="007D14E4"/>
    <w:rsid w:val="00801520"/>
    <w:rsid w:val="00883581"/>
    <w:rsid w:val="008B2103"/>
    <w:rsid w:val="008D03D5"/>
    <w:rsid w:val="008F38F3"/>
    <w:rsid w:val="00942D73"/>
    <w:rsid w:val="00A32C09"/>
    <w:rsid w:val="00AE4D14"/>
    <w:rsid w:val="00AF5B2A"/>
    <w:rsid w:val="00B01903"/>
    <w:rsid w:val="00B04600"/>
    <w:rsid w:val="00B2738E"/>
    <w:rsid w:val="00B50C34"/>
    <w:rsid w:val="00B578EA"/>
    <w:rsid w:val="00B8003E"/>
    <w:rsid w:val="00C2776C"/>
    <w:rsid w:val="00C81E93"/>
    <w:rsid w:val="00D61075"/>
    <w:rsid w:val="00D8589E"/>
    <w:rsid w:val="00D931A3"/>
    <w:rsid w:val="00DA4CD4"/>
    <w:rsid w:val="00DF550F"/>
    <w:rsid w:val="00E51692"/>
    <w:rsid w:val="00E54F83"/>
    <w:rsid w:val="00E87E94"/>
    <w:rsid w:val="00EA5C76"/>
    <w:rsid w:val="00EE30E1"/>
    <w:rsid w:val="00F2387F"/>
    <w:rsid w:val="00FE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2D52E9-70E7-4E15-96F6-8C9FAD6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EC"/>
    <w:pPr>
      <w:spacing w:before="40" w:after="120"/>
    </w:pPr>
    <w:rPr>
      <w:rFonts w:ascii="Arial" w:hAnsi="Arial"/>
      <w:color w:val="003C76"/>
      <w:sz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8EC"/>
    <w:pPr>
      <w:keepNext/>
      <w:keepLines/>
      <w:spacing w:before="300"/>
      <w:outlineLvl w:val="0"/>
    </w:pPr>
    <w:rPr>
      <w:rFonts w:eastAsiaTheme="majorEastAsia" w:cstheme="majorBidi"/>
      <w:bCs/>
      <w:color w:val="00A1D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8EC"/>
    <w:pPr>
      <w:keepNext/>
      <w:keepLines/>
      <w:spacing w:before="200"/>
      <w:outlineLvl w:val="1"/>
    </w:pPr>
    <w:rPr>
      <w:rFonts w:eastAsiaTheme="majorEastAsia" w:cstheme="majorBidi"/>
      <w:bCs/>
      <w:color w:val="00A1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08EC"/>
    <w:pPr>
      <w:keepNext/>
      <w:keepLines/>
      <w:spacing w:before="200"/>
      <w:outlineLvl w:val="2"/>
    </w:pPr>
    <w:rPr>
      <w:rFonts w:eastAsiaTheme="majorEastAsia" w:cstheme="majorBidi"/>
      <w:bCs/>
      <w:color w:val="00A1D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E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E4"/>
  </w:style>
  <w:style w:type="paragraph" w:styleId="Footer">
    <w:name w:val="footer"/>
    <w:basedOn w:val="Normal"/>
    <w:link w:val="FooterChar"/>
    <w:uiPriority w:val="99"/>
    <w:unhideWhenUsed/>
    <w:rsid w:val="007D1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E4"/>
  </w:style>
  <w:style w:type="table" w:styleId="TableGrid">
    <w:name w:val="Table Grid"/>
    <w:basedOn w:val="TableNormal"/>
    <w:uiPriority w:val="59"/>
    <w:rsid w:val="00E8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08EC"/>
    <w:rPr>
      <w:rFonts w:ascii="Arial" w:hAnsi="Arial"/>
      <w:color w:val="003C7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508EC"/>
    <w:rPr>
      <w:rFonts w:ascii="Arial" w:eastAsiaTheme="majorEastAsia" w:hAnsi="Arial" w:cstheme="majorBidi"/>
      <w:bCs/>
      <w:color w:val="00A1D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8EC"/>
    <w:rPr>
      <w:rFonts w:ascii="Arial" w:eastAsiaTheme="majorEastAsia" w:hAnsi="Arial" w:cstheme="majorBidi"/>
      <w:bCs/>
      <w:color w:val="00A1DB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08EC"/>
    <w:rPr>
      <w:rFonts w:ascii="Arial" w:eastAsiaTheme="majorEastAsia" w:hAnsi="Arial" w:cstheme="majorBidi"/>
      <w:bCs/>
      <w:color w:val="00A1DB"/>
    </w:rPr>
  </w:style>
  <w:style w:type="paragraph" w:styleId="Title">
    <w:name w:val="Title"/>
    <w:basedOn w:val="Normal"/>
    <w:next w:val="Normal"/>
    <w:link w:val="TitleChar"/>
    <w:uiPriority w:val="10"/>
    <w:qFormat/>
    <w:rsid w:val="007508EC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8EC"/>
    <w:rPr>
      <w:rFonts w:ascii="Arial" w:eastAsiaTheme="majorEastAsia" w:hAnsi="Arial" w:cstheme="majorBidi"/>
      <w:color w:val="003C76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610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0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0C34"/>
    <w:pPr>
      <w:numPr>
        <w:numId w:val="2"/>
      </w:numPr>
      <w:ind w:left="284" w:hanging="284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508EC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8EC"/>
    <w:rPr>
      <w:rFonts w:ascii="Arial" w:eastAsiaTheme="majorEastAsia" w:hAnsi="Arial" w:cstheme="majorBidi"/>
      <w:i/>
      <w:iCs/>
      <w:color w:val="003C76"/>
      <w:spacing w:val="15"/>
    </w:rPr>
  </w:style>
  <w:style w:type="character" w:styleId="Strong">
    <w:name w:val="Strong"/>
    <w:basedOn w:val="DefaultParagraphFont"/>
    <w:uiPriority w:val="22"/>
    <w:qFormat/>
    <w:rsid w:val="00B50C34"/>
    <w:rPr>
      <w:b/>
      <w:bCs/>
    </w:rPr>
  </w:style>
  <w:style w:type="character" w:styleId="SubtleReference">
    <w:name w:val="Subtle Reference"/>
    <w:basedOn w:val="DefaultParagraphFont"/>
    <w:uiPriority w:val="31"/>
    <w:rsid w:val="00B50C34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_000\AppData\Local\Microsoft\Windows\INetCache\Content.Outlook\K05IVVM7\2015%20Attest%20medicatie%20buitenland%20NL-E-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9F79F-6691-4C79-BF28-D76166F4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Attest medicatie buitenland NL-E-FR</Template>
  <TotalTime>2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AltoAlto bvba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Van Liefferinge</dc:creator>
  <cp:lastModifiedBy>Dagmar Van Liefferinge</cp:lastModifiedBy>
  <cp:revision>1</cp:revision>
  <cp:lastPrinted>2015-01-29T08:50:00Z</cp:lastPrinted>
  <dcterms:created xsi:type="dcterms:W3CDTF">2018-02-28T20:24:00Z</dcterms:created>
  <dcterms:modified xsi:type="dcterms:W3CDTF">2018-02-28T20:26:00Z</dcterms:modified>
</cp:coreProperties>
</file>